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F87DF" w14:textId="77777777" w:rsidR="00784E7F" w:rsidRDefault="00784E7F" w:rsidP="00EC7C21">
      <w:pPr>
        <w:spacing w:after="0"/>
        <w:jc w:val="center"/>
        <w:rPr>
          <w:b/>
          <w:lang w:val="en-GB"/>
        </w:rPr>
      </w:pPr>
      <w:bookmarkStart w:id="0" w:name="_GoBack"/>
      <w:bookmarkEnd w:id="0"/>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86B2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86B2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C586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C586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C586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C586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86B2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86B2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C586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C586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C586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C586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Default="00EC7C21" w:rsidP="00B57D80">
      <w:pPr>
        <w:spacing w:after="0"/>
        <w:rPr>
          <w:lang w:val="en-GB"/>
        </w:rPr>
      </w:pPr>
    </w:p>
    <w:p w14:paraId="1AAB2EEA" w14:textId="77777777" w:rsidR="00686B2F" w:rsidRDefault="00686B2F" w:rsidP="00B57D80">
      <w:pPr>
        <w:spacing w:after="0"/>
        <w:rPr>
          <w:lang w:val="en-GB"/>
        </w:rPr>
      </w:pPr>
    </w:p>
    <w:p w14:paraId="34338B91" w14:textId="77777777" w:rsidR="00686B2F" w:rsidRDefault="00686B2F"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686B2F" w:rsidRPr="002A00C3" w14:paraId="09630211" w14:textId="77777777" w:rsidTr="008D3E5F">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8E7934E" w14:textId="77777777" w:rsidR="00686B2F" w:rsidRPr="00474762" w:rsidRDefault="00686B2F" w:rsidP="008D3E5F">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70AEE41" w14:textId="77777777" w:rsidR="00686B2F" w:rsidRPr="002A00C3" w:rsidRDefault="00686B2F" w:rsidP="008D3E5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86B2F" w:rsidRPr="002A00C3" w14:paraId="5B31B15F" w14:textId="77777777" w:rsidTr="008D3E5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6530079" w14:textId="77777777" w:rsidR="00686B2F" w:rsidRPr="002A00C3" w:rsidRDefault="00686B2F" w:rsidP="008D3E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945E193" w14:textId="77777777" w:rsidR="00686B2F" w:rsidRPr="002A00C3" w:rsidRDefault="00686B2F" w:rsidP="008D3E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8EB800B" w14:textId="77777777" w:rsidR="00686B2F" w:rsidRPr="002A00C3" w:rsidRDefault="00686B2F" w:rsidP="008D3E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D9C164F" w14:textId="77777777" w:rsidR="00686B2F" w:rsidRPr="002A00C3" w:rsidRDefault="00686B2F" w:rsidP="008D3E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810DFB0" w14:textId="77777777" w:rsidR="00686B2F" w:rsidRPr="002A00C3" w:rsidRDefault="00686B2F" w:rsidP="008D3E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A62610A" w14:textId="77777777" w:rsidR="00686B2F" w:rsidRPr="002A00C3" w:rsidRDefault="00686B2F" w:rsidP="008D3E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86B2F" w:rsidRPr="002A00C3" w14:paraId="4087BFF1" w14:textId="77777777" w:rsidTr="008D3E5F">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C6E6334" w14:textId="77777777" w:rsidR="00686B2F" w:rsidRPr="002A00C3" w:rsidRDefault="00686B2F" w:rsidP="008D3E5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1E085A0" w14:textId="77777777" w:rsidR="00686B2F" w:rsidRPr="00784E7F" w:rsidRDefault="00686B2F" w:rsidP="008D3E5F">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D732CC2" w14:textId="77777777" w:rsidR="00686B2F" w:rsidRPr="002A00C3" w:rsidRDefault="00686B2F" w:rsidP="008D3E5F">
            <w:pPr>
              <w:spacing w:after="0" w:line="240" w:lineRule="auto"/>
              <w:jc w:val="center"/>
              <w:rPr>
                <w:rFonts w:ascii="Calibri" w:eastAsia="Times New Roman" w:hAnsi="Calibri" w:cs="Times New Roman"/>
                <w:color w:val="000000"/>
                <w:sz w:val="16"/>
                <w:szCs w:val="16"/>
                <w:lang w:val="en-GB" w:eastAsia="en-GB"/>
              </w:rPr>
            </w:pPr>
          </w:p>
          <w:p w14:paraId="3688DBF4" w14:textId="77777777" w:rsidR="00686B2F" w:rsidRPr="002A00C3" w:rsidRDefault="00686B2F" w:rsidP="008D3E5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B6AF270" w14:textId="77777777" w:rsidR="00686B2F" w:rsidRPr="002A00C3" w:rsidRDefault="00686B2F" w:rsidP="008D3E5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E38184" w14:textId="77777777" w:rsidR="00686B2F" w:rsidRPr="002A00C3" w:rsidRDefault="00686B2F" w:rsidP="008D3E5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2EC5BBB" w14:textId="77777777" w:rsidR="00686B2F" w:rsidRPr="002A00C3" w:rsidRDefault="00686B2F" w:rsidP="008D3E5F">
            <w:pPr>
              <w:spacing w:after="0" w:line="240" w:lineRule="auto"/>
              <w:jc w:val="center"/>
              <w:rPr>
                <w:rFonts w:ascii="Calibri" w:eastAsia="Times New Roman" w:hAnsi="Calibri" w:cs="Times New Roman"/>
                <w:b/>
                <w:bCs/>
                <w:color w:val="000000"/>
                <w:sz w:val="16"/>
                <w:szCs w:val="16"/>
                <w:lang w:val="en-GB" w:eastAsia="en-GB"/>
              </w:rPr>
            </w:pPr>
          </w:p>
        </w:tc>
      </w:tr>
      <w:tr w:rsidR="00686B2F" w:rsidRPr="002A00C3" w14:paraId="4222ECFC" w14:textId="77777777" w:rsidTr="008D3E5F">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DB646F" w14:textId="77777777" w:rsidR="00686B2F" w:rsidRPr="002A00C3" w:rsidRDefault="00686B2F" w:rsidP="008D3E5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5A8C5AD" w14:textId="77777777" w:rsidR="00686B2F" w:rsidRPr="002A00C3" w:rsidRDefault="00686B2F" w:rsidP="008D3E5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6B43F09" w14:textId="77777777" w:rsidR="00686B2F" w:rsidRPr="002A00C3" w:rsidRDefault="00686B2F" w:rsidP="008D3E5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BE31728" w14:textId="77777777" w:rsidR="00686B2F" w:rsidRPr="002A00C3" w:rsidRDefault="00686B2F" w:rsidP="008D3E5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1FC4009" w14:textId="77777777" w:rsidR="00686B2F" w:rsidRPr="002A00C3" w:rsidRDefault="00686B2F" w:rsidP="008D3E5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5315F54" w14:textId="77777777" w:rsidR="00686B2F" w:rsidRPr="002A00C3" w:rsidRDefault="00686B2F" w:rsidP="008D3E5F">
            <w:pPr>
              <w:spacing w:after="0" w:line="240" w:lineRule="auto"/>
              <w:jc w:val="center"/>
              <w:rPr>
                <w:rFonts w:ascii="Calibri" w:eastAsia="Times New Roman" w:hAnsi="Calibri" w:cs="Times New Roman"/>
                <w:b/>
                <w:bCs/>
                <w:color w:val="000000"/>
                <w:sz w:val="16"/>
                <w:szCs w:val="16"/>
                <w:lang w:val="en-GB" w:eastAsia="en-GB"/>
              </w:rPr>
            </w:pPr>
          </w:p>
        </w:tc>
      </w:tr>
      <w:tr w:rsidR="00686B2F" w:rsidRPr="002A00C3" w14:paraId="6432CE68" w14:textId="77777777" w:rsidTr="008D3E5F">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0EA66B9" w14:textId="77777777" w:rsidR="00686B2F" w:rsidRPr="002A00C3" w:rsidRDefault="00686B2F" w:rsidP="008D3E5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3"/>
            </w:r>
          </w:p>
        </w:tc>
        <w:tc>
          <w:tcPr>
            <w:tcW w:w="2123" w:type="dxa"/>
            <w:tcBorders>
              <w:top w:val="nil"/>
              <w:left w:val="nil"/>
              <w:bottom w:val="double" w:sz="6" w:space="0" w:color="auto"/>
              <w:right w:val="single" w:sz="8" w:space="0" w:color="auto"/>
            </w:tcBorders>
            <w:shd w:val="clear" w:color="auto" w:fill="auto"/>
            <w:noWrap/>
            <w:vAlign w:val="center"/>
            <w:hideMark/>
          </w:tcPr>
          <w:p w14:paraId="4B73A59E" w14:textId="77777777" w:rsidR="00686B2F" w:rsidRPr="002A00C3" w:rsidRDefault="00686B2F" w:rsidP="008D3E5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EA57325" w14:textId="77777777" w:rsidR="00686B2F" w:rsidRPr="002A00C3" w:rsidRDefault="00686B2F" w:rsidP="008D3E5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C3F16A1" w14:textId="77777777" w:rsidR="00686B2F" w:rsidRPr="002A00C3" w:rsidRDefault="00686B2F" w:rsidP="008D3E5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B53DD34" w14:textId="77777777" w:rsidR="00686B2F" w:rsidRPr="002A00C3" w:rsidRDefault="00686B2F" w:rsidP="008D3E5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B59EF02" w14:textId="77777777" w:rsidR="00686B2F" w:rsidRPr="002A00C3" w:rsidRDefault="00686B2F" w:rsidP="008D3E5F">
            <w:pPr>
              <w:spacing w:after="0" w:line="240" w:lineRule="auto"/>
              <w:jc w:val="center"/>
              <w:rPr>
                <w:rFonts w:ascii="Calibri" w:eastAsia="Times New Roman" w:hAnsi="Calibri" w:cs="Times New Roman"/>
                <w:b/>
                <w:bCs/>
                <w:color w:val="000000"/>
                <w:sz w:val="16"/>
                <w:szCs w:val="16"/>
                <w:lang w:val="en-GB" w:eastAsia="en-GB"/>
              </w:rPr>
            </w:pPr>
          </w:p>
        </w:tc>
      </w:tr>
    </w:tbl>
    <w:p w14:paraId="387E1B3C" w14:textId="77777777" w:rsidR="00686B2F" w:rsidRPr="002A00C3" w:rsidRDefault="00686B2F" w:rsidP="00B57D80">
      <w:pPr>
        <w:spacing w:after="0"/>
        <w:rPr>
          <w:lang w:val="en-GB"/>
        </w:rPr>
      </w:pPr>
    </w:p>
    <w:p w14:paraId="374C230B" w14:textId="7939FB31" w:rsidR="00193D1A" w:rsidRDefault="00193D1A">
      <w:pPr>
        <w:rPr>
          <w:b/>
          <w:lang w:val="en-GB"/>
        </w:rPr>
      </w:pPr>
      <w:r>
        <w:rPr>
          <w:b/>
          <w:lang w:val="en-GB"/>
        </w:rPr>
        <w:br w:type="page"/>
      </w:r>
    </w:p>
    <w:p w14:paraId="40668ECC" w14:textId="77777777" w:rsidR="00784E7F" w:rsidRDefault="00784E7F" w:rsidP="00EC1AC5">
      <w:pPr>
        <w:spacing w:after="0"/>
        <w:jc w:val="center"/>
        <w:rPr>
          <w:b/>
          <w:lang w:val="en-GB"/>
        </w:rPr>
      </w:pPr>
    </w:p>
    <w:sectPr w:rsidR="00784E7F"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DBDAB" w14:textId="77777777" w:rsidR="002C586F" w:rsidRDefault="002C586F" w:rsidP="00261299">
      <w:pPr>
        <w:spacing w:after="0" w:line="240" w:lineRule="auto"/>
      </w:pPr>
      <w:r>
        <w:separator/>
      </w:r>
    </w:p>
  </w:endnote>
  <w:endnote w:type="continuationSeparator" w:id="0">
    <w:p w14:paraId="22E95B35" w14:textId="77777777" w:rsidR="002C586F" w:rsidRDefault="002C586F" w:rsidP="00261299">
      <w:pPr>
        <w:spacing w:after="0" w:line="240" w:lineRule="auto"/>
      </w:pPr>
      <w:r>
        <w:continuationSeparator/>
      </w:r>
    </w:p>
  </w:endnote>
  <w:endnote w:id="1">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686B2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2">
    <w:p w14:paraId="0C254BD8" w14:textId="77777777" w:rsidR="00686B2F" w:rsidRPr="00114066" w:rsidRDefault="00686B2F" w:rsidP="00686B2F">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14:paraId="0DDB4BB4" w14:textId="77777777" w:rsidR="00686B2F" w:rsidRPr="00114066" w:rsidRDefault="00686B2F" w:rsidP="00686B2F">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541DC5">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B9DB9" w14:textId="77777777" w:rsidR="002C586F" w:rsidRDefault="002C586F" w:rsidP="00261299">
      <w:pPr>
        <w:spacing w:after="0" w:line="240" w:lineRule="auto"/>
      </w:pPr>
      <w:r>
        <w:separator/>
      </w:r>
    </w:p>
  </w:footnote>
  <w:footnote w:type="continuationSeparator" w:id="0">
    <w:p w14:paraId="7CC22E2B" w14:textId="77777777" w:rsidR="002C586F" w:rsidRDefault="002C586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28A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5F9E"/>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3D1A"/>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586F"/>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BDF"/>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1DC5"/>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6B2F"/>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2E9F"/>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1C44"/>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04FB"/>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1903C27-369C-4E5D-948D-CB1582D7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369</Words>
  <Characters>2107</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Paino Fiorella</cp:lastModifiedBy>
  <cp:revision>2</cp:revision>
  <cp:lastPrinted>2015-04-10T09:51:00Z</cp:lastPrinted>
  <dcterms:created xsi:type="dcterms:W3CDTF">2017-08-02T08:19:00Z</dcterms:created>
  <dcterms:modified xsi:type="dcterms:W3CDTF">2017-08-02T08:19:00Z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